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C4" w:rsidRDefault="00A47EC4" w:rsidP="00A47EC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/>
          <w:b/>
          <w:sz w:val="28"/>
        </w:rPr>
      </w:pPr>
    </w:p>
    <w:p w:rsidR="007A04AE" w:rsidRPr="005F3AB7" w:rsidRDefault="007A04AE" w:rsidP="00A47EC4">
      <w:pPr>
        <w:pStyle w:val="NormalWeb"/>
        <w:shd w:val="clear" w:color="auto" w:fill="FFFFFF"/>
        <w:spacing w:before="0" w:beforeAutospacing="0" w:line="288" w:lineRule="atLeast"/>
        <w:jc w:val="both"/>
        <w:rPr>
          <w:rFonts w:asciiTheme="minorHAnsi" w:hAnsiTheme="minorHAnsi"/>
          <w:b/>
          <w:sz w:val="28"/>
        </w:rPr>
      </w:pPr>
      <w:bookmarkStart w:id="0" w:name="_GoBack"/>
      <w:bookmarkEnd w:id="0"/>
      <w:r w:rsidRPr="007A04AE">
        <w:rPr>
          <w:rFonts w:asciiTheme="minorHAnsi" w:hAnsiTheme="minorHAnsi"/>
          <w:b/>
          <w:sz w:val="28"/>
        </w:rPr>
        <w:t xml:space="preserve">Informatīvā diena </w:t>
      </w:r>
      <w:r>
        <w:rPr>
          <w:rFonts w:asciiTheme="minorHAnsi" w:hAnsiTheme="minorHAnsi"/>
          <w:b/>
          <w:sz w:val="28"/>
        </w:rPr>
        <w:t xml:space="preserve">Ziemeļkurzemes </w:t>
      </w:r>
      <w:r w:rsidRPr="007A04AE">
        <w:rPr>
          <w:rFonts w:asciiTheme="minorHAnsi" w:hAnsiTheme="minorHAnsi"/>
          <w:b/>
          <w:sz w:val="28"/>
        </w:rPr>
        <w:t>aktīvajiem iedzīvotājiem un NVO pārstāvjiem</w:t>
      </w:r>
    </w:p>
    <w:p w:rsidR="00A04F64" w:rsidRDefault="00A04F64" w:rsidP="00873CF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27</w:t>
      </w:r>
      <w:r w:rsidR="00873CF7" w:rsidRPr="00922CA4"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 xml:space="preserve">. </w:t>
      </w:r>
      <w:r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oktobrī</w:t>
      </w:r>
      <w:r w:rsidR="00873CF7" w:rsidRPr="00922CA4"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 xml:space="preserve"> plkst.</w:t>
      </w:r>
      <w:r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 xml:space="preserve"> </w:t>
      </w:r>
      <w:r w:rsidR="00873CF7" w:rsidRPr="00922CA4"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15:00</w:t>
      </w:r>
      <w:r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-17:00</w:t>
      </w:r>
      <w:r w:rsidR="00873CF7" w:rsidRPr="00922CA4"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 xml:space="preserve"> Talsos</w:t>
      </w:r>
      <w:r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,</w:t>
      </w:r>
      <w:r w:rsidRPr="00A04F64">
        <w:t xml:space="preserve"> </w:t>
      </w:r>
      <w:r w:rsidRPr="00A04F64"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K.Valdemāra ielā 17a</w:t>
      </w:r>
      <w:r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, notiks Informatīvā diena aktīvajiem iedzīvotājiem un nevalstisko organizāciju pārstāvjiem. Īpaši aicinām piedalīties interesentus no Talsu, Rojas, Mērsraga un Dundagas novadiem!</w:t>
      </w:r>
    </w:p>
    <w:p w:rsidR="00A04F64" w:rsidRDefault="00A04F64" w:rsidP="00873CF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</w:pPr>
    </w:p>
    <w:p w:rsidR="00A04F64" w:rsidRDefault="00A04F64" w:rsidP="00873CF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  <w:t>Darba kārtībā:</w:t>
      </w:r>
    </w:p>
    <w:p w:rsidR="00A04F64" w:rsidRPr="00A04F64" w:rsidRDefault="00A04F64" w:rsidP="00A04F64">
      <w:pPr>
        <w:pStyle w:val="NormalWeb"/>
        <w:numPr>
          <w:ilvl w:val="0"/>
          <w:numId w:val="10"/>
        </w:numPr>
        <w:shd w:val="clear" w:color="auto" w:fill="FFFFFF"/>
        <w:spacing w:before="0" w:beforeAutospacing="0" w:line="270" w:lineRule="atLeast"/>
        <w:ind w:left="426" w:hanging="295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>A</w:t>
      </w:r>
      <w:r w:rsidRPr="00A04F64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>ktuālais LIAA Biznesa inkubatora piedāvājums Ziemeļkurzemes potenciālajiem uzņēmējiem un uzņēmējiem (D.Dreiškena)</w:t>
      </w:r>
    </w:p>
    <w:p w:rsidR="00A04F64" w:rsidRPr="00A04F64" w:rsidRDefault="00A04F64" w:rsidP="00A04F64">
      <w:pPr>
        <w:pStyle w:val="NormalWeb"/>
        <w:numPr>
          <w:ilvl w:val="0"/>
          <w:numId w:val="10"/>
        </w:numPr>
        <w:shd w:val="clear" w:color="auto" w:fill="FFFFFF"/>
        <w:spacing w:after="0" w:line="270" w:lineRule="atLeast"/>
        <w:ind w:left="426" w:hanging="295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</w:pPr>
      <w:r w:rsidRPr="00A04F64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>Aktuālie projektu konkursi NVO (E.Sudakova)</w:t>
      </w:r>
    </w:p>
    <w:p w:rsidR="00A04F64" w:rsidRPr="007A04AE" w:rsidRDefault="00A04F64" w:rsidP="00A04F64">
      <w:pPr>
        <w:pStyle w:val="NormalWeb"/>
        <w:numPr>
          <w:ilvl w:val="0"/>
          <w:numId w:val="10"/>
        </w:numPr>
        <w:shd w:val="clear" w:color="auto" w:fill="FFFFFF"/>
        <w:spacing w:after="0" w:line="270" w:lineRule="atLeast"/>
        <w:ind w:left="426" w:hanging="295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</w:pPr>
      <w:r w:rsidRPr="007A04AE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>Kurzemes NVO</w:t>
      </w:r>
      <w:r w:rsidR="007A04AE" w:rsidRPr="007A04AE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 xml:space="preserve"> atbalsta centra</w:t>
      </w:r>
      <w:r w:rsidRPr="007A04AE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 xml:space="preserve"> darbības aktualitātes</w:t>
      </w:r>
      <w:r w:rsidR="007A04AE" w:rsidRPr="007A04AE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 xml:space="preserve"> Talsos</w:t>
      </w:r>
      <w:r w:rsidRPr="007A04AE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 xml:space="preserve"> (G.Vadone, E.Sudakova)</w:t>
      </w:r>
    </w:p>
    <w:p w:rsidR="00A04F64" w:rsidRPr="00A04F64" w:rsidRDefault="00A04F64" w:rsidP="00A04F6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ind w:left="426" w:hanging="295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</w:pPr>
      <w:r w:rsidRPr="00A04F64">
        <w:rPr>
          <w:rStyle w:val="Strong"/>
          <w:rFonts w:ascii="Arial" w:hAnsi="Arial" w:cs="Arial"/>
          <w:b w:val="0"/>
          <w:color w:val="404040" w:themeColor="text1" w:themeTint="BF"/>
          <w:sz w:val="20"/>
          <w:szCs w:val="18"/>
          <w:bdr w:val="none" w:sz="0" w:space="0" w:color="auto" w:frame="1"/>
        </w:rPr>
        <w:t>Neformāla diskusija un pieredzes stāsti ar labās prakses piemēriem kā veidot dažādu jomu NVO, pašvaldības, mācību iestāžu sadarbību kopīgu mērķu sasniegšanai. Diskusijas ierosinātājs Kuldīgas novada biedrība “K-volejs” (N.Sokolovskis), piedalās Nīkrāces pamatskolas jauniešu biedrība "Bites" (S.Rudzīte) un biedrība “Volejbola klubs Talsi” (I.Pekmane).</w:t>
      </w:r>
    </w:p>
    <w:p w:rsidR="00A04F64" w:rsidRDefault="00A04F64" w:rsidP="00873CF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18"/>
          <w:bdr w:val="none" w:sz="0" w:space="0" w:color="auto" w:frame="1"/>
        </w:rPr>
      </w:pPr>
    </w:p>
    <w:p w:rsidR="00A04F64" w:rsidRDefault="00A04F64" w:rsidP="00873CF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 w:themeColor="text1" w:themeTint="BF"/>
          <w:sz w:val="20"/>
          <w:szCs w:val="18"/>
        </w:rPr>
      </w:pPr>
    </w:p>
    <w:p w:rsidR="00A04F64" w:rsidRDefault="00A04F64" w:rsidP="00A04F6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404040" w:themeColor="text1" w:themeTint="BF"/>
          <w:sz w:val="20"/>
          <w:szCs w:val="18"/>
        </w:rPr>
      </w:pPr>
      <w:r w:rsidRPr="00A04F64">
        <w:rPr>
          <w:rFonts w:ascii="Arial" w:hAnsi="Arial" w:cs="Arial"/>
          <w:color w:val="404040" w:themeColor="text1" w:themeTint="BF"/>
          <w:sz w:val="20"/>
          <w:szCs w:val="18"/>
        </w:rPr>
        <w:t>Priecāsimies, ja s</w:t>
      </w:r>
      <w:r>
        <w:rPr>
          <w:rFonts w:ascii="Arial" w:hAnsi="Arial" w:cs="Arial"/>
          <w:color w:val="404040" w:themeColor="text1" w:themeTint="BF"/>
          <w:sz w:val="20"/>
          <w:szCs w:val="18"/>
        </w:rPr>
        <w:t xml:space="preserve">avu dalību pieteiksiet iepriekš </w:t>
      </w:r>
      <w:hyperlink r:id="rId9" w:history="1">
        <w:r w:rsidRPr="00922CA4">
          <w:rPr>
            <w:rStyle w:val="Hyperlink"/>
            <w:rFonts w:ascii="Arial" w:hAnsi="Arial" w:cs="Arial"/>
            <w:color w:val="257007"/>
            <w:sz w:val="20"/>
            <w:szCs w:val="18"/>
            <w:bdr w:val="none" w:sz="0" w:space="0" w:color="auto" w:frame="1"/>
          </w:rPr>
          <w:t>http://ej.uz/ZiemelkurzemeNVO</w:t>
        </w:r>
      </w:hyperlink>
      <w:r w:rsidRPr="00922CA4">
        <w:rPr>
          <w:rFonts w:ascii="Arial" w:hAnsi="Arial" w:cs="Arial"/>
          <w:color w:val="333333"/>
          <w:sz w:val="20"/>
          <w:szCs w:val="18"/>
        </w:rPr>
        <w:t> </w:t>
      </w:r>
      <w:r w:rsidRPr="00922CA4">
        <w:rPr>
          <w:rFonts w:ascii="Arial" w:hAnsi="Arial" w:cs="Arial"/>
          <w:color w:val="404040" w:themeColor="text1" w:themeTint="BF"/>
          <w:sz w:val="20"/>
          <w:szCs w:val="18"/>
        </w:rPr>
        <w:t>vai sazinoties ar</w:t>
      </w:r>
      <w:r>
        <w:rPr>
          <w:rFonts w:ascii="Arial" w:hAnsi="Arial" w:cs="Arial"/>
          <w:color w:val="404040" w:themeColor="text1" w:themeTint="BF"/>
          <w:sz w:val="20"/>
          <w:szCs w:val="18"/>
        </w:rPr>
        <w:t>:</w:t>
      </w:r>
    </w:p>
    <w:p w:rsidR="00A04F64" w:rsidRPr="00922CA4" w:rsidRDefault="00A04F64" w:rsidP="00A04F6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0" w:lineRule="atLeast"/>
        <w:ind w:left="426" w:hanging="284"/>
        <w:rPr>
          <w:rFonts w:ascii="Arial" w:hAnsi="Arial" w:cs="Arial"/>
          <w:color w:val="333333"/>
          <w:sz w:val="20"/>
          <w:szCs w:val="18"/>
        </w:rPr>
      </w:pPr>
      <w:r w:rsidRPr="00922CA4">
        <w:rPr>
          <w:rFonts w:ascii="Arial" w:hAnsi="Arial" w:cs="Arial"/>
          <w:color w:val="404040" w:themeColor="text1" w:themeTint="BF"/>
          <w:sz w:val="20"/>
          <w:szCs w:val="18"/>
        </w:rPr>
        <w:t>Egitu Sudakovu, tel</w:t>
      </w:r>
      <w:r>
        <w:rPr>
          <w:rFonts w:ascii="Arial" w:hAnsi="Arial" w:cs="Arial"/>
          <w:color w:val="404040" w:themeColor="text1" w:themeTint="BF"/>
          <w:sz w:val="20"/>
          <w:szCs w:val="18"/>
        </w:rPr>
        <w:t>.</w:t>
      </w:r>
      <w:r w:rsidRPr="00922CA4">
        <w:rPr>
          <w:rFonts w:ascii="Arial" w:hAnsi="Arial" w:cs="Arial"/>
          <w:color w:val="404040" w:themeColor="text1" w:themeTint="BF"/>
          <w:sz w:val="20"/>
          <w:szCs w:val="18"/>
        </w:rPr>
        <w:t xml:space="preserve"> 29279461,</w:t>
      </w:r>
      <w:r w:rsidRPr="00922CA4">
        <w:rPr>
          <w:rStyle w:val="apple-converted-space"/>
          <w:rFonts w:ascii="Arial" w:hAnsi="Arial" w:cs="Arial"/>
          <w:color w:val="404040" w:themeColor="text1" w:themeTint="BF"/>
          <w:sz w:val="20"/>
          <w:szCs w:val="18"/>
        </w:rPr>
        <w:t> </w:t>
      </w:r>
      <w:hyperlink r:id="rId10" w:history="1">
        <w:r w:rsidRPr="00922CA4">
          <w:rPr>
            <w:rStyle w:val="Hyperlink"/>
            <w:rFonts w:ascii="Arial" w:hAnsi="Arial" w:cs="Arial"/>
            <w:color w:val="257007"/>
            <w:sz w:val="20"/>
            <w:szCs w:val="18"/>
            <w:bdr w:val="none" w:sz="0" w:space="0" w:color="auto" w:frame="1"/>
          </w:rPr>
          <w:t>egita@kurzemesnvo.lv</w:t>
        </w:r>
      </w:hyperlink>
    </w:p>
    <w:p w:rsidR="00A04F64" w:rsidRPr="00A04F64" w:rsidRDefault="00A04F64" w:rsidP="00A04F64">
      <w:pPr>
        <w:pStyle w:val="NormalWeb"/>
        <w:numPr>
          <w:ilvl w:val="0"/>
          <w:numId w:val="12"/>
        </w:numPr>
        <w:shd w:val="clear" w:color="auto" w:fill="FFFFFF"/>
        <w:spacing w:after="0" w:line="270" w:lineRule="atLeast"/>
        <w:ind w:left="426" w:hanging="284"/>
        <w:rPr>
          <w:rFonts w:ascii="Arial" w:hAnsi="Arial" w:cs="Arial"/>
          <w:color w:val="404040" w:themeColor="text1" w:themeTint="BF"/>
          <w:sz w:val="20"/>
          <w:szCs w:val="18"/>
        </w:rPr>
      </w:pPr>
      <w:r>
        <w:rPr>
          <w:rFonts w:ascii="Arial" w:hAnsi="Arial" w:cs="Arial"/>
          <w:color w:val="404040" w:themeColor="text1" w:themeTint="BF"/>
          <w:sz w:val="20"/>
          <w:szCs w:val="18"/>
        </w:rPr>
        <w:t>Gitu Vadoni, tel.</w:t>
      </w:r>
      <w:r w:rsidRPr="00A04F64">
        <w:rPr>
          <w:rFonts w:ascii="Arial" w:hAnsi="Arial" w:cs="Arial"/>
          <w:color w:val="404040" w:themeColor="text1" w:themeTint="BF"/>
          <w:sz w:val="20"/>
          <w:szCs w:val="18"/>
        </w:rPr>
        <w:t xml:space="preserve"> </w:t>
      </w:r>
      <w:r w:rsidRPr="00A04F64">
        <w:rPr>
          <w:rFonts w:ascii="Arial" w:hAnsi="Arial" w:cs="Arial"/>
          <w:color w:val="404040" w:themeColor="text1" w:themeTint="BF"/>
          <w:sz w:val="20"/>
          <w:szCs w:val="18"/>
        </w:rPr>
        <w:t>26337414</w:t>
      </w:r>
      <w:r>
        <w:rPr>
          <w:rFonts w:ascii="Arial" w:hAnsi="Arial" w:cs="Arial"/>
          <w:color w:val="404040" w:themeColor="text1" w:themeTint="BF"/>
          <w:sz w:val="20"/>
          <w:szCs w:val="18"/>
        </w:rPr>
        <w:t>, gvadone@inbox.lv</w:t>
      </w:r>
    </w:p>
    <w:p w:rsidR="00A04F64" w:rsidRPr="00BD4437" w:rsidRDefault="00A04F64" w:rsidP="004302F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333333"/>
          <w:sz w:val="22"/>
          <w:szCs w:val="22"/>
        </w:rPr>
      </w:pPr>
    </w:p>
    <w:sectPr w:rsidR="00A04F64" w:rsidRPr="00BD4437" w:rsidSect="002A5948">
      <w:footerReference w:type="default" r:id="rId11"/>
      <w:headerReference w:type="first" r:id="rId12"/>
      <w:pgSz w:w="11906" w:h="16838"/>
      <w:pgMar w:top="1843" w:right="991" w:bottom="0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84" w:rsidRDefault="00545584">
      <w:r>
        <w:separator/>
      </w:r>
    </w:p>
  </w:endnote>
  <w:endnote w:type="continuationSeparator" w:id="0">
    <w:p w:rsidR="00545584" w:rsidRDefault="0054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F64">
      <w:rPr>
        <w:noProof/>
      </w:rPr>
      <w:t>2</w:t>
    </w:r>
    <w:r>
      <w:rPr>
        <w:noProof/>
      </w:rPr>
      <w:fldChar w:fldCharType="end"/>
    </w:r>
  </w:p>
  <w:p w:rsidR="00136B60" w:rsidRDefault="00545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84" w:rsidRDefault="00545584">
      <w:r>
        <w:separator/>
      </w:r>
    </w:p>
  </w:footnote>
  <w:footnote w:type="continuationSeparator" w:id="0">
    <w:p w:rsidR="00545584" w:rsidRDefault="0054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78" w:rsidRDefault="00F13778" w:rsidP="009D47D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08EE777A" wp14:editId="3F6A29D5">
          <wp:simplePos x="0" y="0"/>
          <wp:positionH relativeFrom="column">
            <wp:posOffset>701040</wp:posOffset>
          </wp:positionH>
          <wp:positionV relativeFrom="paragraph">
            <wp:posOffset>-85725</wp:posOffset>
          </wp:positionV>
          <wp:extent cx="4152900" cy="8388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109"/>
                  <a:stretch/>
                </pic:blipFill>
                <pic:spPr bwMode="auto">
                  <a:xfrm>
                    <a:off x="0" y="0"/>
                    <a:ext cx="4152900" cy="838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778" w:rsidRDefault="00F13778" w:rsidP="009D47D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F2630B" w:rsidRPr="009D47D1" w:rsidRDefault="00545584" w:rsidP="009D47D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F2630B" w:rsidRPr="00F076E0" w:rsidRDefault="002F75CA" w:rsidP="00330820">
    <w:pPr>
      <w:pStyle w:val="Header"/>
      <w:jc w:val="center"/>
      <w:rPr>
        <w:sz w:val="16"/>
      </w:rPr>
    </w:pPr>
    <w:r w:rsidRPr="00F076E0">
      <w:rPr>
        <w:sz w:val="16"/>
      </w:rPr>
      <w:t>Biedrība „</w:t>
    </w:r>
    <w:r w:rsidR="00D037E0">
      <w:rPr>
        <w:sz w:val="16"/>
      </w:rPr>
      <w:t>Kurzemes</w:t>
    </w:r>
    <w:r w:rsidRPr="00F076E0">
      <w:rPr>
        <w:sz w:val="16"/>
      </w:rPr>
      <w:t xml:space="preserve"> </w:t>
    </w:r>
    <w:r w:rsidR="00F13778">
      <w:rPr>
        <w:sz w:val="16"/>
      </w:rPr>
      <w:t>NVO</w:t>
    </w:r>
    <w:r w:rsidRPr="00F076E0">
      <w:rPr>
        <w:sz w:val="16"/>
      </w:rPr>
      <w:t xml:space="preserve"> atbalsta centrs”, reģ.nr. 40008038577</w:t>
    </w:r>
    <w:proofErr w:type="gramStart"/>
    <w:r>
      <w:rPr>
        <w:sz w:val="16"/>
      </w:rPr>
      <w:t xml:space="preserve">, </w:t>
    </w:r>
    <w:r w:rsidRPr="00F076E0">
      <w:rPr>
        <w:sz w:val="16"/>
      </w:rPr>
      <w:t xml:space="preserve"> Kr</w:t>
    </w:r>
    <w:proofErr w:type="gramEnd"/>
    <w:r w:rsidRPr="00F076E0">
      <w:rPr>
        <w:sz w:val="16"/>
      </w:rPr>
      <w:t xml:space="preserve">. </w:t>
    </w:r>
    <w:proofErr w:type="spellStart"/>
    <w:r w:rsidRPr="00F076E0">
      <w:rPr>
        <w:sz w:val="16"/>
      </w:rPr>
      <w:t>Valde</w:t>
    </w:r>
    <w:r>
      <w:rPr>
        <w:sz w:val="16"/>
      </w:rPr>
      <w:t>māra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iela</w:t>
    </w:r>
    <w:proofErr w:type="spellEnd"/>
    <w:r>
      <w:rPr>
        <w:sz w:val="16"/>
      </w:rPr>
      <w:t xml:space="preserve"> 17a, Talsi, LV-3201.</w:t>
    </w:r>
    <w:r>
      <w:rPr>
        <w:sz w:val="16"/>
      </w:rPr>
      <w:br/>
    </w:r>
    <w:r w:rsidRPr="00F076E0">
      <w:rPr>
        <w:sz w:val="16"/>
      </w:rPr>
      <w:t>m</w:t>
    </w:r>
    <w:r w:rsidR="00330820">
      <w:rPr>
        <w:sz w:val="16"/>
      </w:rPr>
      <w:t>. 29811722, e-pasts: info@kurzemesnvo</w:t>
    </w:r>
    <w:r w:rsidRPr="00F076E0">
      <w:rPr>
        <w:sz w:val="16"/>
      </w:rPr>
      <w:t>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3C"/>
    <w:multiLevelType w:val="hybridMultilevel"/>
    <w:tmpl w:val="ECC4B5C6"/>
    <w:lvl w:ilvl="0" w:tplc="92D4363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40DD"/>
    <w:multiLevelType w:val="hybridMultilevel"/>
    <w:tmpl w:val="2084C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56553"/>
    <w:multiLevelType w:val="hybridMultilevel"/>
    <w:tmpl w:val="BA004116"/>
    <w:lvl w:ilvl="0" w:tplc="0426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2055D"/>
    <w:multiLevelType w:val="hybridMultilevel"/>
    <w:tmpl w:val="D780C81A"/>
    <w:lvl w:ilvl="0" w:tplc="92D43634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0D"/>
    <w:rsid w:val="000B6ABF"/>
    <w:rsid w:val="00126B1E"/>
    <w:rsid w:val="00171B9C"/>
    <w:rsid w:val="001D5313"/>
    <w:rsid w:val="002161EF"/>
    <w:rsid w:val="00243A6E"/>
    <w:rsid w:val="002A5948"/>
    <w:rsid w:val="002E5793"/>
    <w:rsid w:val="002F75CA"/>
    <w:rsid w:val="002F760D"/>
    <w:rsid w:val="00330820"/>
    <w:rsid w:val="0034741C"/>
    <w:rsid w:val="003B7BBB"/>
    <w:rsid w:val="003D082E"/>
    <w:rsid w:val="003D396F"/>
    <w:rsid w:val="003F69B3"/>
    <w:rsid w:val="004302F8"/>
    <w:rsid w:val="00545584"/>
    <w:rsid w:val="0056124A"/>
    <w:rsid w:val="0057052A"/>
    <w:rsid w:val="005F3AB7"/>
    <w:rsid w:val="0069727C"/>
    <w:rsid w:val="007162C5"/>
    <w:rsid w:val="00717C04"/>
    <w:rsid w:val="00730A9A"/>
    <w:rsid w:val="007A04AE"/>
    <w:rsid w:val="007C6FED"/>
    <w:rsid w:val="007D3116"/>
    <w:rsid w:val="007D6D27"/>
    <w:rsid w:val="007F65BE"/>
    <w:rsid w:val="00847A71"/>
    <w:rsid w:val="008576F8"/>
    <w:rsid w:val="00873CF7"/>
    <w:rsid w:val="00922CA4"/>
    <w:rsid w:val="0096483E"/>
    <w:rsid w:val="009A4D81"/>
    <w:rsid w:val="009B6D7A"/>
    <w:rsid w:val="009C3ED5"/>
    <w:rsid w:val="00A04F64"/>
    <w:rsid w:val="00A31B5F"/>
    <w:rsid w:val="00A47EC4"/>
    <w:rsid w:val="00B24F76"/>
    <w:rsid w:val="00B34966"/>
    <w:rsid w:val="00B63D0A"/>
    <w:rsid w:val="00B81CDA"/>
    <w:rsid w:val="00BB0574"/>
    <w:rsid w:val="00BD4437"/>
    <w:rsid w:val="00BE17D2"/>
    <w:rsid w:val="00BF1CD2"/>
    <w:rsid w:val="00BF71AB"/>
    <w:rsid w:val="00C11966"/>
    <w:rsid w:val="00C17ACC"/>
    <w:rsid w:val="00C30459"/>
    <w:rsid w:val="00C43D85"/>
    <w:rsid w:val="00C45FED"/>
    <w:rsid w:val="00D037E0"/>
    <w:rsid w:val="00D26BB1"/>
    <w:rsid w:val="00D31321"/>
    <w:rsid w:val="00D656BF"/>
    <w:rsid w:val="00DB2C4C"/>
    <w:rsid w:val="00DE2990"/>
    <w:rsid w:val="00E473DD"/>
    <w:rsid w:val="00E86572"/>
    <w:rsid w:val="00EA2B1F"/>
    <w:rsid w:val="00EA575F"/>
    <w:rsid w:val="00ED7E97"/>
    <w:rsid w:val="00EE5F0E"/>
    <w:rsid w:val="00EE6280"/>
    <w:rsid w:val="00EF3EB1"/>
    <w:rsid w:val="00F13778"/>
    <w:rsid w:val="00F353B9"/>
    <w:rsid w:val="00F46069"/>
    <w:rsid w:val="00F661D1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D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302F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5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D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302F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5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gita@kurzemesnvo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j.uz/ZiemelkurzemeNV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01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10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4</cp:revision>
  <cp:lastPrinted>2013-12-20T11:10:00Z</cp:lastPrinted>
  <dcterms:created xsi:type="dcterms:W3CDTF">2016-10-20T05:50:00Z</dcterms:created>
  <dcterms:modified xsi:type="dcterms:W3CDTF">2016-10-20T06:01:00Z</dcterms:modified>
</cp:coreProperties>
</file>